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3D7C" w14:textId="24DCB45D" w:rsidR="008535D9" w:rsidRPr="00951D06" w:rsidRDefault="00666BA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13D3AB9E" wp14:editId="3A95EE1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9A47976" w14:textId="4B6CC97F" w:rsidR="008535D9" w:rsidRPr="00FB3EF2" w:rsidRDefault="00666BAE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B8F9C" wp14:editId="7B9CDA3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FBF8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5D4A5A4" w14:textId="33D03551" w:rsidR="008535D9" w:rsidRPr="00C87E7C" w:rsidRDefault="00666BAE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12AE3" wp14:editId="37EA551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482B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8730CA" wp14:editId="74BF209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F93E3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นม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๘๖๘๐๑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29E3757F" w14:textId="50A525AD" w:rsidR="008535D9" w:rsidRPr="00C87E7C" w:rsidRDefault="00666BAE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67858F" wp14:editId="1C219D8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FB72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161F58B7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4B9B1436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7632A25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2548EB4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10F37140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64C6044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B15FD80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5AAE773" w14:textId="6D70C249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6D21B2">
        <w:rPr>
          <w:rFonts w:ascii="TH SarabunPSK" w:hAnsi="TH SarabunPSK" w:cs="TH SarabunPSK" w:hint="cs"/>
          <w:sz w:val="32"/>
          <w:szCs w:val="32"/>
          <w:cs/>
        </w:rPr>
        <w:t>นางนาฏธยาน์  แสนประสิทธิ์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87DF958" w14:textId="68F2F1DE" w:rsidR="00B84631" w:rsidRDefault="006D21B2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นายกองค์การบริหารส่วนตำบลกุดพิมาน</w:t>
      </w:r>
    </w:p>
    <w:sectPr w:rsidR="00B84631" w:rsidSect="00FE5CDD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E594" w14:textId="77777777" w:rsidR="00BA2123" w:rsidRDefault="00BA2123">
      <w:r>
        <w:separator/>
      </w:r>
    </w:p>
  </w:endnote>
  <w:endnote w:type="continuationSeparator" w:id="0">
    <w:p w14:paraId="63DC2C0E" w14:textId="77777777" w:rsidR="00BA2123" w:rsidRDefault="00BA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77BD" w14:textId="77777777" w:rsidR="00BA2123" w:rsidRDefault="00BA2123">
      <w:r>
        <w:separator/>
      </w:r>
    </w:p>
  </w:footnote>
  <w:footnote w:type="continuationSeparator" w:id="0">
    <w:p w14:paraId="4797BE1C" w14:textId="77777777" w:rsidR="00BA2123" w:rsidRDefault="00BA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122E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C084A6C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F3EC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25B2834C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4C63B713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AE"/>
    <w:rsid w:val="000009B3"/>
    <w:rsid w:val="00041424"/>
    <w:rsid w:val="000471CA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66BAE"/>
    <w:rsid w:val="006A4118"/>
    <w:rsid w:val="006B17F4"/>
    <w:rsid w:val="006D16F7"/>
    <w:rsid w:val="006D21B2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BA2123"/>
    <w:rsid w:val="00C13F57"/>
    <w:rsid w:val="00C361B0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53CF1"/>
  <w15:chartTrackingRefBased/>
  <w15:docId w15:val="{F2F8CF64-4270-4091-A0B9-88FD22F5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10;&#3605;.&#3585;&#3640;&#3604;&#3614;&#3636;&#3617;&#3634;&#3609;\&#3591;&#3634;&#3609;&#3624;&#3636;&#3621;&#3611;&#3660;%20&#3629;&#3610;&#3605;\&#3591;&#3634;&#3609;&#3648;&#3623;&#3655;&#3610;&#3652;&#3595;&#3605;&#3660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prawut pongphisanti</cp:lastModifiedBy>
  <cp:revision>2</cp:revision>
  <cp:lastPrinted>2010-12-29T04:42:00Z</cp:lastPrinted>
  <dcterms:created xsi:type="dcterms:W3CDTF">2021-02-02T04:24:00Z</dcterms:created>
  <dcterms:modified xsi:type="dcterms:W3CDTF">2021-02-04T01:53:00Z</dcterms:modified>
</cp:coreProperties>
</file>